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64997" w:rsidRPr="00C64997" w:rsidTr="00C6499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97" w:rsidRPr="00C64997" w:rsidRDefault="00C64997" w:rsidP="00C6499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6499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997" w:rsidRPr="00C64997" w:rsidRDefault="00C64997" w:rsidP="00C6499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64997" w:rsidRPr="00C64997" w:rsidTr="00C6499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64997" w:rsidRPr="00C64997" w:rsidRDefault="00C64997" w:rsidP="00C649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6499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64997" w:rsidRPr="00C64997" w:rsidTr="00C6499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4997" w:rsidRPr="00C64997" w:rsidRDefault="00C64997" w:rsidP="00C6499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6499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4997" w:rsidRPr="00C64997" w:rsidRDefault="00C64997" w:rsidP="00C649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6499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64997" w:rsidRPr="00C64997" w:rsidTr="00C6499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4997" w:rsidRPr="00C64997" w:rsidRDefault="00C64997" w:rsidP="00C6499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499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4997" w:rsidRPr="00C64997" w:rsidRDefault="00C64997" w:rsidP="00C6499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4997">
              <w:rPr>
                <w:rFonts w:ascii="Arial" w:hAnsi="Arial" w:cs="Arial"/>
                <w:sz w:val="24"/>
                <w:szCs w:val="24"/>
                <w:lang w:val="en-ZA" w:eastAsia="en-ZA"/>
              </w:rPr>
              <w:t>13.3850</w:t>
            </w:r>
          </w:p>
        </w:tc>
      </w:tr>
      <w:tr w:rsidR="00C64997" w:rsidRPr="00C64997" w:rsidTr="00C6499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4997" w:rsidRPr="00C64997" w:rsidRDefault="00C64997" w:rsidP="00C6499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499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4997" w:rsidRPr="00C64997" w:rsidRDefault="00C64997" w:rsidP="00C6499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4997">
              <w:rPr>
                <w:rFonts w:ascii="Arial" w:hAnsi="Arial" w:cs="Arial"/>
                <w:sz w:val="24"/>
                <w:szCs w:val="24"/>
                <w:lang w:val="en-ZA" w:eastAsia="en-ZA"/>
              </w:rPr>
              <w:t>17.2829</w:t>
            </w:r>
          </w:p>
        </w:tc>
      </w:tr>
      <w:tr w:rsidR="00C64997" w:rsidRPr="00C64997" w:rsidTr="00C6499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4997" w:rsidRPr="00C64997" w:rsidRDefault="00C64997" w:rsidP="00C6499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499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4997" w:rsidRPr="00C64997" w:rsidRDefault="00C64997" w:rsidP="00C6499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64997">
              <w:rPr>
                <w:rFonts w:ascii="Arial" w:hAnsi="Arial" w:cs="Arial"/>
                <w:sz w:val="24"/>
                <w:szCs w:val="24"/>
                <w:lang w:val="en-ZA" w:eastAsia="en-ZA"/>
              </w:rPr>
              <w:t>14.5614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11B07" w:rsidRPr="00011B07" w:rsidTr="00011B0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07" w:rsidRPr="00011B07" w:rsidRDefault="00011B07" w:rsidP="00011B0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11B0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B07" w:rsidRPr="00011B07" w:rsidRDefault="00011B07" w:rsidP="00011B0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11B07" w:rsidRPr="00011B07" w:rsidTr="00011B0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11B07" w:rsidRPr="00011B07" w:rsidRDefault="00011B07" w:rsidP="00011B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11B0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011B0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011B07" w:rsidRPr="00011B07" w:rsidTr="00011B0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11B07" w:rsidRPr="00011B07" w:rsidRDefault="00011B07" w:rsidP="00011B0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11B0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11B07" w:rsidRPr="00011B07" w:rsidRDefault="00011B07" w:rsidP="00011B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11B0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11B07" w:rsidRPr="00011B07" w:rsidTr="00011B0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11B07" w:rsidRPr="00011B07" w:rsidRDefault="00011B07" w:rsidP="00011B0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11B0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11B07" w:rsidRPr="00011B07" w:rsidRDefault="00011B07" w:rsidP="00011B0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11B07">
              <w:rPr>
                <w:rFonts w:ascii="Arial" w:hAnsi="Arial" w:cs="Arial"/>
                <w:sz w:val="24"/>
                <w:szCs w:val="24"/>
                <w:lang w:val="en-ZA" w:eastAsia="en-ZA"/>
              </w:rPr>
              <w:t>13.3740</w:t>
            </w:r>
          </w:p>
        </w:tc>
      </w:tr>
      <w:tr w:rsidR="00011B07" w:rsidRPr="00011B07" w:rsidTr="00011B0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11B07" w:rsidRPr="00011B07" w:rsidRDefault="00011B07" w:rsidP="00011B0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11B0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11B07" w:rsidRPr="00011B07" w:rsidRDefault="00011B07" w:rsidP="00011B0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11B07">
              <w:rPr>
                <w:rFonts w:ascii="Arial" w:hAnsi="Arial" w:cs="Arial"/>
                <w:sz w:val="24"/>
                <w:szCs w:val="24"/>
                <w:lang w:val="en-ZA" w:eastAsia="en-ZA"/>
              </w:rPr>
              <w:t>17.2126</w:t>
            </w:r>
          </w:p>
        </w:tc>
      </w:tr>
      <w:tr w:rsidR="00011B07" w:rsidRPr="00011B07" w:rsidTr="00011B0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11B07" w:rsidRPr="00011B07" w:rsidRDefault="00011B07" w:rsidP="00011B0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11B0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11B07" w:rsidRPr="00011B07" w:rsidRDefault="00011B07" w:rsidP="00011B0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11B07">
              <w:rPr>
                <w:rFonts w:ascii="Arial" w:hAnsi="Arial" w:cs="Arial"/>
                <w:sz w:val="24"/>
                <w:szCs w:val="24"/>
                <w:lang w:val="en-ZA" w:eastAsia="en-ZA"/>
              </w:rPr>
              <w:t>14.5366</w:t>
            </w:r>
          </w:p>
        </w:tc>
      </w:tr>
    </w:tbl>
    <w:p w:rsidR="00011B07" w:rsidRPr="00035935" w:rsidRDefault="00011B07" w:rsidP="00035935">
      <w:bookmarkStart w:id="0" w:name="_GoBack"/>
      <w:bookmarkEnd w:id="0"/>
    </w:p>
    <w:sectPr w:rsidR="00011B07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97"/>
    <w:rsid w:val="00011B07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64997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B0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1B0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11B0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11B0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11B0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11B0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11B0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6499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6499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11B0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11B0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11B0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11B0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6499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11B0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6499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11B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B0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1B0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11B0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11B0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11B0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11B0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11B0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6499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6499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11B0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11B0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11B0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11B0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6499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11B0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6499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11B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2017-05-11T09:01:00Z</dcterms:created>
  <dcterms:modified xsi:type="dcterms:W3CDTF">2017-05-11T14:04:00Z</dcterms:modified>
</cp:coreProperties>
</file>